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B" w:rsidRDefault="007079DB" w:rsidP="00FB49B2">
      <w:pPr>
        <w:rPr>
          <w:rFonts w:ascii="XCCW Joined 1a" w:hAnsi="XCCW Joined 1a"/>
          <w:sz w:val="32"/>
          <w:u w:val="single"/>
        </w:rPr>
      </w:pPr>
      <w:r w:rsidRPr="007079DB">
        <w:rPr>
          <w:rFonts w:ascii="XCCW Joined 1a" w:hAnsi="XCCW Joined 1a"/>
          <w:sz w:val="32"/>
          <w:u w:val="single"/>
        </w:rPr>
        <w:t>Base 10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103"/>
      </w:tblGrid>
      <w:tr w:rsidR="007079DB" w:rsidRPr="007079DB" w:rsidTr="007365CD">
        <w:trPr>
          <w:trHeight w:val="1925"/>
        </w:trPr>
        <w:tc>
          <w:tcPr>
            <w:tcW w:w="5529" w:type="dxa"/>
          </w:tcPr>
          <w:p w:rsidR="007079DB" w:rsidRPr="007079DB" w:rsidRDefault="004E5A7A" w:rsidP="00FB49B2">
            <w:pPr>
              <w:rPr>
                <w:rFonts w:ascii="XCCW Joined 1a" w:hAnsi="XCCW Joined 1a"/>
                <w:sz w:val="32"/>
                <w:u w:val="single"/>
              </w:rPr>
            </w:pPr>
            <w:r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0" style="position:absolute;margin-left:10.4pt;margin-top:6.8pt;width:16.35pt;height:83.45pt;z-index:5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174.1pt;margin-top:10.9pt;width:106.85pt;height:62.4pt;z-index:20;mso-height-percent:200;mso-position-horizontal-relative:margin;mso-height-percent:200;mso-width-relative:margin;mso-height-relative:margin" filled="f" stroked="f">
                  <v:textbox style="mso-fit-shape-to-text:t">
                    <w:txbxContent>
                      <w:p w:rsidR="007079DB" w:rsidRPr="007079DB" w:rsidRDefault="007079DB">
                        <w:pPr>
                          <w:rPr>
                            <w:sz w:val="96"/>
                          </w:rPr>
                        </w:pPr>
                        <w:r w:rsidRPr="007079DB">
                          <w:rPr>
                            <w:sz w:val="96"/>
                          </w:rPr>
                          <w:t xml:space="preserve">= </w:t>
                        </w:r>
                        <w:r w:rsidRPr="00D432C8">
                          <w:rPr>
                            <w:sz w:val="72"/>
                            <w:szCs w:val="72"/>
                          </w:rPr>
                          <w:t>35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40" style="position:absolute;margin-left:86.75pt;margin-top:61.3pt;width:13.1pt;height:12pt;z-index:15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41" style="position:absolute;margin-left:112.95pt;margin-top:35.15pt;width:13.1pt;height:12pt;z-index:16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43" style="position:absolute;margin-left:112.95pt;margin-top:6.8pt;width:13.1pt;height:12pt;z-index:18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42" style="position:absolute;margin-left:86.75pt;margin-top:35.15pt;width:13.1pt;height:12pt;z-index:17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44" style="position:absolute;margin-left:86.75pt;margin-top:6.8pt;width:13.1pt;height:12pt;z-index:19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29" style="position:absolute;margin-left:54.05pt;margin-top:6.8pt;width:16.35pt;height:83.45pt;z-index:4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1" style="position:absolute;margin-left:30.05pt;margin-top:6.8pt;width:16.35pt;height:83.45pt;z-index:6"/>
              </w:pict>
            </w:r>
          </w:p>
        </w:tc>
        <w:tc>
          <w:tcPr>
            <w:tcW w:w="5103" w:type="dxa"/>
          </w:tcPr>
          <w:p w:rsidR="007079DB" w:rsidRPr="007079DB" w:rsidRDefault="007365CD" w:rsidP="00FB49B2">
            <w:pPr>
              <w:rPr>
                <w:rFonts w:ascii="XCCW Joined 1a" w:hAnsi="XCCW Joined 1a"/>
                <w:sz w:val="32"/>
                <w:u w:val="single"/>
              </w:rPr>
            </w:pP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3" style="position:absolute;margin-left:112.6pt;margin-top:35.15pt;width:13.1pt;height:12pt;z-index:8;mso-position-horizontal-relative:text;mso-position-vertical-relative:text"/>
              </w:pict>
            </w:r>
            <w:r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shape id="_x0000_s1046" type="#_x0000_t202" style="position:absolute;margin-left:170.1pt;margin-top:18.8pt;width:88.95pt;height:62.4pt;z-index:21;mso-height-percent:200;mso-position-horizontal-relative:margin;mso-position-vertical-relative:text;mso-height-percent:200;mso-width-relative:margin;mso-height-relative:margin" filled="f" stroked="f">
                  <v:textbox style="mso-next-textbox:#_x0000_s1046;mso-fit-shape-to-text:t">
                    <w:txbxContent>
                      <w:p w:rsidR="007079DB" w:rsidRPr="007079DB" w:rsidRDefault="007079DB" w:rsidP="007079DB">
                        <w:pPr>
                          <w:rPr>
                            <w:sz w:val="96"/>
                          </w:rPr>
                        </w:pPr>
                        <w:r w:rsidRPr="007079DB">
                          <w:rPr>
                            <w:sz w:val="96"/>
                          </w:rPr>
                          <w:t xml:space="preserve">=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8" style="position:absolute;margin-left:133.5pt;margin-top:10.9pt;width:13.1pt;height:12pt;z-index:13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9" style="position:absolute;margin-left:112.6pt;margin-top:10.9pt;width:13.1pt;height:12pt;z-index:14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53" style="position:absolute;margin-left:84.2pt;margin-top:6.8pt;width:16.35pt;height:83.45pt;z-index:26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26" style="position:absolute;margin-left:55.85pt;margin-top:6.8pt;width:16.35pt;height:83.45pt;z-index:1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27" style="position:absolute;margin-left:30.2pt;margin-top:6.8pt;width:16.35pt;height:83.45pt;z-index:2;mso-position-horizontal-relative:text;mso-position-vertical-relative:text"/>
              </w:pict>
            </w:r>
            <w:r w:rsidR="007079DB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28" style="position:absolute;margin-left:4.5pt;margin-top:10.9pt;width:16.35pt;height:83.45pt;z-index:3;mso-position-horizontal-relative:text;mso-position-vertical-relative:text"/>
              </w:pict>
            </w:r>
          </w:p>
        </w:tc>
      </w:tr>
      <w:tr w:rsidR="007079DB" w:rsidRPr="007079DB" w:rsidTr="007365CD">
        <w:trPr>
          <w:trHeight w:val="1925"/>
        </w:trPr>
        <w:tc>
          <w:tcPr>
            <w:tcW w:w="5529" w:type="dxa"/>
          </w:tcPr>
          <w:p w:rsidR="007079DB" w:rsidRPr="007079DB" w:rsidRDefault="007365CD" w:rsidP="00FB49B2">
            <w:pPr>
              <w:rPr>
                <w:rFonts w:ascii="XCCW Joined 1a" w:hAnsi="XCCW Joined 1a"/>
                <w:sz w:val="32"/>
                <w:u w:val="single"/>
              </w:rPr>
            </w:pP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4" style="position:absolute;margin-left:126.05pt;margin-top:37.1pt;width:13.1pt;height:12pt;z-index:9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5" style="position:absolute;margin-left:96.6pt;margin-top:37.1pt;width:13.1pt;height:12pt;z-index:10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6" style="position:absolute;margin-left:126.05pt;margin-top:8.2pt;width:13.1pt;height:12pt;z-index:11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7" style="position:absolute;margin-left:96.6pt;margin-top:5.5pt;width:13.1pt;height:12pt;z-index:12;mso-position-horizontal-relative:text;mso-position-vertical-relative:text"/>
              </w:pict>
            </w:r>
            <w:r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shape id="_x0000_s1047" type="#_x0000_t202" style="position:absolute;margin-left:174.1pt;margin-top:20.2pt;width:88.95pt;height:62.4pt;z-index:22;mso-height-percent:200;mso-position-horizontal-relative:margin;mso-position-vertical-relative:text;mso-height-percent:200;mso-width-relative:margin;mso-height-relative:margin" filled="f" stroked="f">
                  <v:textbox style="mso-fit-shape-to-text:t">
                    <w:txbxContent>
                      <w:p w:rsidR="007079DB" w:rsidRPr="007079DB" w:rsidRDefault="007079DB" w:rsidP="007079DB">
                        <w:pPr>
                          <w:rPr>
                            <w:sz w:val="96"/>
                          </w:rPr>
                        </w:pPr>
                        <w:r w:rsidRPr="007079DB">
                          <w:rPr>
                            <w:sz w:val="96"/>
                          </w:rPr>
                          <w:t xml:space="preserve">=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1" style="position:absolute;margin-left:70.4pt;margin-top:5.5pt;width:16.35pt;height:83.45pt;z-index:32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2" style="position:absolute;margin-left:37.7pt;margin-top:6.05pt;width:16.35pt;height:83.45pt;z-index:33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3" style="position:absolute;margin-left:10.4pt;margin-top:6.05pt;width:16.35pt;height:83.45pt;z-index:34;mso-position-horizontal-relative:text;mso-position-vertical-relative:text"/>
              </w:pict>
            </w:r>
          </w:p>
        </w:tc>
        <w:tc>
          <w:tcPr>
            <w:tcW w:w="5103" w:type="dxa"/>
          </w:tcPr>
          <w:p w:rsidR="007079DB" w:rsidRPr="007079DB" w:rsidRDefault="007365CD" w:rsidP="00FB49B2">
            <w:pPr>
              <w:rPr>
                <w:rFonts w:ascii="XCCW Joined 1a" w:hAnsi="XCCW Joined 1a"/>
                <w:sz w:val="32"/>
                <w:u w:val="single"/>
              </w:rPr>
            </w:pP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7" style="position:absolute;margin-left:133.5pt;margin-top:49.1pt;width:13.1pt;height:12pt;z-index:46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8" style="position:absolute;margin-left:112.6pt;margin-top:49.1pt;width:13.1pt;height:12pt;z-index:47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9" style="position:absolute;margin-left:133.5pt;margin-top:25.1pt;width:13.1pt;height:12pt;z-index:48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0" style="position:absolute;margin-left:112.6pt;margin-top:25.1pt;width:13.1pt;height:12pt;z-index:49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1" style="position:absolute;margin-left:133.5pt;margin-top:6.05pt;width:13.1pt;height:12pt;z-index:50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2" style="position:absolute;margin-left:112.6pt;margin-top:8.2pt;width:13.1pt;height:12pt;z-index:51;mso-position-horizontal-relative:text;mso-position-vertical-relative:text"/>
              </w:pict>
            </w:r>
            <w:r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shape id="_x0000_s1048" type="#_x0000_t202" style="position:absolute;margin-left:170.1pt;margin-top:20.2pt;width:88.95pt;height:62.4pt;z-index:23;mso-height-percent:200;mso-position-horizontal-relative:margin;mso-position-vertical-relative:text;mso-height-percent:200;mso-width-relative:margin;mso-height-relative:margin" filled="f" stroked="f">
                  <v:textbox style="mso-fit-shape-to-text:t">
                    <w:txbxContent>
                      <w:p w:rsidR="007079DB" w:rsidRPr="007079DB" w:rsidRDefault="007079DB" w:rsidP="007079DB">
                        <w:pPr>
                          <w:rPr>
                            <w:sz w:val="96"/>
                          </w:rPr>
                        </w:pPr>
                        <w:r w:rsidRPr="007079DB">
                          <w:rPr>
                            <w:sz w:val="96"/>
                          </w:rPr>
                          <w:t xml:space="preserve">=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5" style="position:absolute;margin-left:84.2pt;margin-top:6.05pt;width:16.35pt;height:83.45pt;z-index:36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6" style="position:absolute;margin-left:55.85pt;margin-top:6.05pt;width:16.35pt;height:83.45pt;z-index:37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7" style="position:absolute;margin-left:30.2pt;margin-top:6.05pt;width:16.35pt;height:83.45pt;z-index:38;mso-position-horizontal-relative:text;mso-position-vertical-relative:text"/>
              </w:pict>
            </w: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8" style="position:absolute;margin-left:4.5pt;margin-top:5.5pt;width:16.35pt;height:83.45pt;z-index:39;mso-position-horizontal-relative:text;mso-position-vertical-relative:text"/>
              </w:pict>
            </w:r>
          </w:p>
        </w:tc>
      </w:tr>
      <w:tr w:rsidR="007079DB" w:rsidRPr="007079DB" w:rsidTr="007365CD">
        <w:trPr>
          <w:trHeight w:val="1925"/>
        </w:trPr>
        <w:tc>
          <w:tcPr>
            <w:tcW w:w="5529" w:type="dxa"/>
          </w:tcPr>
          <w:p w:rsidR="007079DB" w:rsidRPr="007079DB" w:rsidRDefault="004E5A7A" w:rsidP="00FB49B2">
            <w:pPr>
              <w:rPr>
                <w:rFonts w:ascii="XCCW Joined 1a" w:hAnsi="XCCW Joined 1a"/>
                <w:sz w:val="32"/>
                <w:u w:val="single"/>
              </w:rPr>
            </w:pPr>
            <w:r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7" style="position:absolute;margin-left:150.65pt;margin-top:56pt;width:13.1pt;height:12pt;z-index:56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6" style="position:absolute;margin-left:150.65pt;margin-top:29.8pt;width:13.1pt;height:12pt;z-index:45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32" style="position:absolute;margin-left:150.65pt;margin-top:8.55pt;width:13.1pt;height:12pt;z-index:7;mso-position-horizontal-relative:text;mso-position-vertical-relative:text"/>
              </w:pict>
            </w:r>
            <w:r w:rsidR="007365CD"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shape id="_x0000_s1049" type="#_x0000_t202" style="position:absolute;margin-left:174.1pt;margin-top:18.35pt;width:88.95pt;height:62.4pt;z-index:24;mso-height-percent:200;mso-position-horizontal-relative:margin;mso-position-vertical-relative:text;mso-height-percent:200;mso-width-relative:margin;mso-height-relative:margin" filled="f" stroked="f">
                  <v:textbox style="mso-fit-shape-to-text:t">
                    <w:txbxContent>
                      <w:p w:rsidR="007079DB" w:rsidRPr="007079DB" w:rsidRDefault="007079DB" w:rsidP="007079DB">
                        <w:pPr>
                          <w:rPr>
                            <w:sz w:val="96"/>
                          </w:rPr>
                        </w:pPr>
                        <w:r w:rsidRPr="007079DB">
                          <w:rPr>
                            <w:sz w:val="96"/>
                          </w:rPr>
                          <w:t xml:space="preserve">=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56" style="position:absolute;margin-left:126.05pt;margin-top:8.55pt;width:16.35pt;height:83.45pt;z-index:27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57" style="position:absolute;margin-left:96.6pt;margin-top:8.55pt;width:16.35pt;height:83.45pt;z-index:28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58" style="position:absolute;margin-left:70.4pt;margin-top:8.55pt;width:16.35pt;height:83.45pt;z-index:29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59" style="position:absolute;margin-left:37.7pt;margin-top:8.55pt;width:16.35pt;height:83.45pt;z-index:30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0" style="position:absolute;margin-left:10.4pt;margin-top:8.55pt;width:16.35pt;height:83.45pt;z-index:31;mso-position-horizontal-relative:text;mso-position-vertical-relative:text"/>
              </w:pict>
            </w:r>
          </w:p>
        </w:tc>
        <w:tc>
          <w:tcPr>
            <w:tcW w:w="5103" w:type="dxa"/>
          </w:tcPr>
          <w:p w:rsidR="007079DB" w:rsidRPr="007079DB" w:rsidRDefault="000277DE" w:rsidP="00FB49B2">
            <w:pPr>
              <w:rPr>
                <w:rFonts w:ascii="XCCW Joined 1a" w:hAnsi="XCCW Joined 1a"/>
                <w:sz w:val="32"/>
                <w:u w:val="single"/>
              </w:rPr>
            </w:pPr>
            <w:r w:rsidRPr="007079DB">
              <w:rPr>
                <w:rFonts w:ascii="XCCW Joined 1a" w:hAnsi="XCCW Joined 1a"/>
                <w:noProof/>
                <w:sz w:val="32"/>
                <w:u w:val="single"/>
              </w:rPr>
              <w:pict>
                <v:shape id="_x0000_s1050" type="#_x0000_t202" style="position:absolute;margin-left:159.7pt;margin-top:18.35pt;width:102.05pt;height:117.6pt;z-index:25;mso-height-percent:200;mso-position-horizontal-relative:margin;mso-position-vertical-relative:text;mso-height-percent:200;mso-width-relative:margin;mso-height-relative:margin" filled="f" stroked="f">
                  <v:textbox style="mso-fit-shape-to-text:t">
                    <w:txbxContent>
                      <w:p w:rsidR="007079DB" w:rsidRPr="007079DB" w:rsidRDefault="007079DB" w:rsidP="007079DB">
                        <w:pPr>
                          <w:rPr>
                            <w:sz w:val="96"/>
                          </w:rPr>
                        </w:pPr>
                        <w:r w:rsidRPr="007079DB">
                          <w:rPr>
                            <w:sz w:val="96"/>
                          </w:rPr>
                          <w:t xml:space="preserve">= </w:t>
                        </w:r>
                        <w:r w:rsidR="000277DE" w:rsidRPr="00D432C8">
                          <w:rPr>
                            <w:sz w:val="72"/>
                            <w:szCs w:val="72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E5A7A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3" style="position:absolute;margin-left:146.6pt;margin-top:68.75pt;width:13.1pt;height:12pt;z-index:52;mso-position-horizontal-relative:text;mso-position-vertical-relative:text"/>
              </w:pict>
            </w:r>
            <w:r w:rsidR="004E5A7A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4" style="position:absolute;margin-left:146.6pt;margin-top:56pt;width:13.1pt;height:12pt;z-index:53;mso-position-horizontal-relative:text;mso-position-vertical-relative:text"/>
              </w:pict>
            </w:r>
            <w:r w:rsidR="004E5A7A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5" style="position:absolute;margin-left:146.6pt;margin-top:29.8pt;width:13.1pt;height:12pt;z-index:54;mso-position-horizontal-relative:text;mso-position-vertical-relative:text"/>
              </w:pict>
            </w:r>
            <w:r w:rsidR="004E5A7A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86" style="position:absolute;margin-left:146.6pt;margin-top:8.55pt;width:13.1pt;height:12pt;z-index:55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3" style="position:absolute;margin-left:30.2pt;margin-top:8.55pt;width:16.35pt;height:83.45pt;z-index:44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4" style="position:absolute;margin-left:4.5pt;margin-top:8.55pt;width:16.35pt;height:83.45pt;z-index:35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69" style="position:absolute;margin-left:46.55pt;margin-top:8.55pt;width:16.35pt;height:83.45pt;z-index:40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0" style="position:absolute;margin-left:72.2pt;margin-top:8.55pt;width:16.35pt;height:83.45pt;z-index:41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1" style="position:absolute;margin-left:96.25pt;margin-top:8.55pt;width:16.35pt;height:83.45pt;z-index:42;mso-position-horizontal-relative:text;mso-position-vertical-relative:text"/>
              </w:pict>
            </w:r>
            <w:r w:rsidR="007365CD">
              <w:rPr>
                <w:rFonts w:ascii="XCCW Joined 1a" w:hAnsi="XCCW Joined 1a"/>
                <w:noProof/>
                <w:sz w:val="32"/>
                <w:u w:val="single"/>
              </w:rPr>
              <w:pict>
                <v:rect id="_x0000_s1072" style="position:absolute;margin-left:117.15pt;margin-top:8.55pt;width:16.35pt;height:83.45pt;z-index:43;mso-position-horizontal-relative:text;mso-position-vertical-relative:text"/>
              </w:pict>
            </w:r>
          </w:p>
        </w:tc>
      </w:tr>
    </w:tbl>
    <w:p w:rsidR="004E5A7A" w:rsidRPr="00534210" w:rsidRDefault="004E5A7A" w:rsidP="004E5A7A">
      <w:pPr>
        <w:rPr>
          <w:rFonts w:ascii="XCCW Joined 1a" w:hAnsi="XCCW Joined 1a"/>
          <w:sz w:val="32"/>
          <w:u w:val="single"/>
        </w:rPr>
      </w:pPr>
      <w:r w:rsidRPr="00534210">
        <w:rPr>
          <w:rFonts w:ascii="XCCW Joined 1a" w:hAnsi="XCCW Joined 1a"/>
          <w:sz w:val="32"/>
          <w:u w:val="single"/>
        </w:rPr>
        <w:t>Number</w:t>
      </w:r>
      <w:r w:rsidRPr="00534210">
        <w:rPr>
          <w:rFonts w:ascii="XCCW Joined 1b" w:hAnsi="XCCW Joined 1b"/>
          <w:sz w:val="32"/>
          <w:u w:val="single"/>
        </w:rPr>
        <w:t xml:space="preserve"> </w:t>
      </w:r>
      <w:r w:rsidRPr="00534210">
        <w:rPr>
          <w:rFonts w:ascii="XCCW Joined 1a" w:hAnsi="XCCW Joined 1a"/>
          <w:sz w:val="32"/>
          <w:u w:val="single"/>
        </w:rPr>
        <w:t>line r</w:t>
      </w:r>
      <w:r w:rsidRPr="00534210">
        <w:rPr>
          <w:rFonts w:ascii="XCCW Joined 1b" w:hAnsi="XCCW Joined 1b"/>
          <w:sz w:val="32"/>
          <w:u w:val="single"/>
        </w:rPr>
        <w:t>u</w:t>
      </w:r>
      <w:r w:rsidRPr="00534210">
        <w:rPr>
          <w:rFonts w:ascii="XCCW Joined 1a" w:hAnsi="XCCW Joined 1a"/>
          <w:sz w:val="32"/>
          <w:u w:val="single"/>
        </w:rPr>
        <w:t>les</w:t>
      </w:r>
    </w:p>
    <w:p w:rsidR="004E5A7A" w:rsidRPr="00534210" w:rsidRDefault="004E5A7A" w:rsidP="00534210">
      <w:pPr>
        <w:numPr>
          <w:ilvl w:val="0"/>
          <w:numId w:val="3"/>
        </w:numPr>
        <w:ind w:hanging="1222"/>
        <w:rPr>
          <w:rFonts w:ascii="XCCW Joined 1a" w:hAnsi="XCCW Joined 1a"/>
          <w:sz w:val="32"/>
        </w:rPr>
      </w:pPr>
      <w:r w:rsidRPr="00534210">
        <w:rPr>
          <w:rFonts w:ascii="XCCW Joined 1a" w:hAnsi="XCCW Joined 1a"/>
          <w:sz w:val="32"/>
        </w:rPr>
        <w:t>Dr</w:t>
      </w:r>
      <w:r w:rsidRPr="00534210">
        <w:rPr>
          <w:rFonts w:ascii="XCCW Joined 1b" w:hAnsi="XCCW Joined 1b"/>
          <w:sz w:val="32"/>
        </w:rPr>
        <w:t>a</w:t>
      </w:r>
      <w:r w:rsidRPr="00534210">
        <w:rPr>
          <w:rFonts w:ascii="XCCW Joined 1a" w:hAnsi="XCCW Joined 1a"/>
          <w:sz w:val="32"/>
        </w:rPr>
        <w:t>w</w:t>
      </w:r>
      <w:r w:rsidRPr="00534210">
        <w:rPr>
          <w:rFonts w:ascii="XCCW Joined 1b" w:hAnsi="XCCW Joined 1b"/>
          <w:sz w:val="32"/>
        </w:rPr>
        <w:t xml:space="preserve"> </w:t>
      </w:r>
      <w:r w:rsidRPr="00534210">
        <w:rPr>
          <w:rFonts w:ascii="XCCW Joined 1a" w:hAnsi="XCCW Joined 1a"/>
          <w:sz w:val="32"/>
        </w:rPr>
        <w:t>the number</w:t>
      </w:r>
      <w:r w:rsidRPr="00534210">
        <w:rPr>
          <w:rFonts w:ascii="XCCW Joined 1b" w:hAnsi="XCCW Joined 1b"/>
          <w:sz w:val="32"/>
        </w:rPr>
        <w:t xml:space="preserve"> </w:t>
      </w:r>
      <w:r w:rsidRPr="00534210">
        <w:rPr>
          <w:rFonts w:ascii="XCCW Joined 1a" w:hAnsi="XCCW Joined 1a"/>
          <w:sz w:val="32"/>
        </w:rPr>
        <w:t>line</w:t>
      </w:r>
    </w:p>
    <w:p w:rsidR="004E5A7A" w:rsidRPr="00534210" w:rsidRDefault="004E5A7A" w:rsidP="00534210">
      <w:pPr>
        <w:numPr>
          <w:ilvl w:val="0"/>
          <w:numId w:val="3"/>
        </w:numPr>
        <w:ind w:right="-568" w:hanging="1222"/>
        <w:rPr>
          <w:rFonts w:ascii="XCCW Joined 1a" w:hAnsi="XCCW Joined 1a"/>
          <w:sz w:val="32"/>
        </w:rPr>
      </w:pPr>
      <w:r w:rsidRPr="00534210">
        <w:rPr>
          <w:rFonts w:ascii="XCCW Joined 1a" w:hAnsi="XCCW Joined 1a"/>
          <w:sz w:val="32"/>
        </w:rPr>
        <w:t>Put the biggest number</w:t>
      </w:r>
      <w:r w:rsidRPr="00534210">
        <w:rPr>
          <w:rFonts w:ascii="XCCW Joined 1b" w:hAnsi="XCCW Joined 1b"/>
          <w:sz w:val="32"/>
        </w:rPr>
        <w:t xml:space="preserve"> </w:t>
      </w:r>
      <w:r w:rsidRPr="00534210">
        <w:rPr>
          <w:rFonts w:ascii="XCCW Joined 1a" w:hAnsi="XCCW Joined 1a"/>
          <w:sz w:val="32"/>
        </w:rPr>
        <w:t>at the star</w:t>
      </w:r>
      <w:r w:rsidRPr="00534210">
        <w:rPr>
          <w:rFonts w:ascii="XCCW Joined 1b" w:hAnsi="XCCW Joined 1b"/>
          <w:sz w:val="32"/>
        </w:rPr>
        <w:t>t</w:t>
      </w:r>
      <w:r w:rsidR="00FA3F6D" w:rsidRPr="00534210">
        <w:rPr>
          <w:rFonts w:ascii="XCCW Joined 1a" w:hAnsi="XCCW Joined 1a"/>
          <w:sz w:val="32"/>
        </w:rPr>
        <w:t xml:space="preserve"> fo</w:t>
      </w:r>
      <w:r w:rsidR="00FA3F6D" w:rsidRPr="00534210">
        <w:rPr>
          <w:rFonts w:ascii="XCCW Joined 1b" w:hAnsi="XCCW Joined 1b"/>
          <w:sz w:val="32"/>
        </w:rPr>
        <w:t xml:space="preserve">r </w:t>
      </w:r>
      <w:r w:rsidR="00FA3F6D" w:rsidRPr="00534210">
        <w:rPr>
          <w:rFonts w:ascii="XCCW Joined 1a" w:hAnsi="XCCW Joined 1a"/>
          <w:sz w:val="32"/>
        </w:rPr>
        <w:t>add</w:t>
      </w:r>
      <w:r w:rsidR="00534210" w:rsidRPr="00534210">
        <w:rPr>
          <w:rFonts w:ascii="XCCW Joined 1a" w:hAnsi="XCCW Joined 1a"/>
          <w:sz w:val="32"/>
        </w:rPr>
        <w:t>itio</w:t>
      </w:r>
      <w:r w:rsidR="00534210" w:rsidRPr="00534210">
        <w:rPr>
          <w:rFonts w:ascii="XCCW Joined 1b" w:hAnsi="XCCW Joined 1b"/>
          <w:sz w:val="32"/>
        </w:rPr>
        <w:t>n</w:t>
      </w:r>
      <w:r w:rsidR="00FA3F6D" w:rsidRPr="00534210">
        <w:rPr>
          <w:rFonts w:ascii="XCCW Joined 1a" w:hAnsi="XCCW Joined 1a"/>
          <w:sz w:val="32"/>
        </w:rPr>
        <w:t xml:space="preserve"> and the end fo</w:t>
      </w:r>
      <w:r w:rsidR="00FA3F6D" w:rsidRPr="00534210">
        <w:rPr>
          <w:rFonts w:ascii="XCCW Joined 1b" w:hAnsi="XCCW Joined 1b"/>
          <w:sz w:val="32"/>
        </w:rPr>
        <w:t xml:space="preserve">r </w:t>
      </w:r>
      <w:r w:rsidR="00FA3F6D" w:rsidRPr="00534210">
        <w:rPr>
          <w:rFonts w:ascii="XCCW Joined 1a" w:hAnsi="XCCW Joined 1a"/>
          <w:sz w:val="32"/>
        </w:rPr>
        <w:t>subtr</w:t>
      </w:r>
      <w:r w:rsidR="00FA3F6D" w:rsidRPr="00534210">
        <w:rPr>
          <w:rFonts w:ascii="XCCW Joined 1b" w:hAnsi="XCCW Joined 1b"/>
          <w:sz w:val="32"/>
        </w:rPr>
        <w:t>a</w:t>
      </w:r>
      <w:r w:rsidR="00FA3F6D" w:rsidRPr="00534210">
        <w:rPr>
          <w:rFonts w:ascii="XCCW Joined 1a" w:hAnsi="XCCW Joined 1a"/>
          <w:sz w:val="32"/>
        </w:rPr>
        <w:t>ctio</w:t>
      </w:r>
      <w:r w:rsidR="00FA3F6D" w:rsidRPr="00534210">
        <w:rPr>
          <w:rFonts w:ascii="XCCW Joined 1b" w:hAnsi="XCCW Joined 1b"/>
          <w:sz w:val="32"/>
        </w:rPr>
        <w:t>n</w:t>
      </w:r>
    </w:p>
    <w:p w:rsidR="004E5A7A" w:rsidRPr="00534210" w:rsidRDefault="004E5A7A" w:rsidP="00534210">
      <w:pPr>
        <w:numPr>
          <w:ilvl w:val="0"/>
          <w:numId w:val="3"/>
        </w:numPr>
        <w:ind w:hanging="1222"/>
        <w:rPr>
          <w:rFonts w:ascii="XCCW Joined 1a" w:hAnsi="XCCW Joined 1a"/>
          <w:sz w:val="32"/>
        </w:rPr>
      </w:pPr>
      <w:r w:rsidRPr="00534210">
        <w:rPr>
          <w:rFonts w:ascii="XCCW Joined 1a" w:hAnsi="XCCW Joined 1a"/>
          <w:sz w:val="32"/>
        </w:rPr>
        <w:t>Add</w:t>
      </w:r>
      <w:r w:rsidR="00FA3F6D" w:rsidRPr="00534210">
        <w:rPr>
          <w:rFonts w:ascii="XCCW Joined 1a" w:hAnsi="XCCW Joined 1a"/>
          <w:sz w:val="32"/>
        </w:rPr>
        <w:t xml:space="preserve"> o</w:t>
      </w:r>
      <w:r w:rsidR="00FA3F6D" w:rsidRPr="00534210">
        <w:rPr>
          <w:rFonts w:ascii="XCCW Joined 1b" w:hAnsi="XCCW Joined 1b"/>
          <w:sz w:val="32"/>
        </w:rPr>
        <w:t xml:space="preserve">r </w:t>
      </w:r>
      <w:r w:rsidR="00FA3F6D" w:rsidRPr="00534210">
        <w:rPr>
          <w:rFonts w:ascii="XCCW Joined 1a" w:hAnsi="XCCW Joined 1a"/>
          <w:sz w:val="32"/>
        </w:rPr>
        <w:t>subtr</w:t>
      </w:r>
      <w:r w:rsidR="00FA3F6D" w:rsidRPr="00534210">
        <w:rPr>
          <w:rFonts w:ascii="XCCW Joined 1b" w:hAnsi="XCCW Joined 1b"/>
          <w:sz w:val="32"/>
        </w:rPr>
        <w:t>a</w:t>
      </w:r>
      <w:r w:rsidR="00FA3F6D" w:rsidRPr="00534210">
        <w:rPr>
          <w:rFonts w:ascii="XCCW Joined 1a" w:hAnsi="XCCW Joined 1a"/>
          <w:sz w:val="32"/>
        </w:rPr>
        <w:t>ct</w:t>
      </w:r>
      <w:r w:rsidRPr="00534210">
        <w:rPr>
          <w:rFonts w:ascii="XCCW Joined 1a" w:hAnsi="XCCW Joined 1a"/>
          <w:sz w:val="32"/>
        </w:rPr>
        <w:t xml:space="preserve"> any tens</w:t>
      </w:r>
    </w:p>
    <w:p w:rsidR="004E5A7A" w:rsidRPr="00534210" w:rsidRDefault="004E5A7A" w:rsidP="00534210">
      <w:pPr>
        <w:numPr>
          <w:ilvl w:val="0"/>
          <w:numId w:val="3"/>
        </w:numPr>
        <w:ind w:hanging="1222"/>
        <w:rPr>
          <w:rFonts w:ascii="XCCW Joined 1a" w:hAnsi="XCCW Joined 1a"/>
          <w:sz w:val="32"/>
        </w:rPr>
      </w:pPr>
      <w:r w:rsidRPr="00534210">
        <w:rPr>
          <w:rFonts w:ascii="XCCW Joined 1a" w:hAnsi="XCCW Joined 1a"/>
          <w:sz w:val="32"/>
        </w:rPr>
        <w:t>Jump to</w:t>
      </w:r>
      <w:r w:rsidRPr="00534210">
        <w:rPr>
          <w:rFonts w:ascii="XCCW Joined 1b" w:hAnsi="XCCW Joined 1b"/>
          <w:sz w:val="32"/>
        </w:rPr>
        <w:t xml:space="preserve"> </w:t>
      </w:r>
      <w:r w:rsidRPr="00534210">
        <w:rPr>
          <w:rFonts w:ascii="XCCW Joined 1a" w:hAnsi="XCCW Joined 1a"/>
          <w:sz w:val="32"/>
        </w:rPr>
        <w:t>the next near</w:t>
      </w:r>
      <w:r w:rsidRPr="00534210">
        <w:rPr>
          <w:rFonts w:ascii="XCCW Joined 1b" w:hAnsi="XCCW Joined 1b"/>
          <w:sz w:val="32"/>
        </w:rPr>
        <w:t>e</w:t>
      </w:r>
      <w:r w:rsidRPr="00534210">
        <w:rPr>
          <w:rFonts w:ascii="XCCW Joined 1a" w:hAnsi="XCCW Joined 1a"/>
          <w:sz w:val="32"/>
        </w:rPr>
        <w:t>st multiple o</w:t>
      </w:r>
      <w:r w:rsidRPr="00534210">
        <w:rPr>
          <w:rFonts w:ascii="XCCW Joined 1b" w:hAnsi="XCCW Joined 1b"/>
          <w:sz w:val="32"/>
        </w:rPr>
        <w:t>f</w:t>
      </w:r>
      <w:r w:rsidRPr="00534210">
        <w:rPr>
          <w:rFonts w:ascii="XCCW Joined 1a" w:hAnsi="XCCW Joined 1a"/>
          <w:sz w:val="32"/>
        </w:rPr>
        <w:t xml:space="preserve"> 10</w:t>
      </w:r>
    </w:p>
    <w:p w:rsidR="004E5A7A" w:rsidRPr="00534210" w:rsidRDefault="001575A0" w:rsidP="00534210">
      <w:pPr>
        <w:numPr>
          <w:ilvl w:val="0"/>
          <w:numId w:val="3"/>
        </w:numPr>
        <w:ind w:hanging="1222"/>
        <w:rPr>
          <w:rFonts w:ascii="XCCW Joined 1a" w:hAnsi="XCCW Joined 1a"/>
          <w:sz w:val="32"/>
        </w:rPr>
      </w:pPr>
      <w:r w:rsidRPr="00534210">
        <w:rPr>
          <w:rFonts w:ascii="XCCW Joined 1a" w:hAnsi="XCCW Joined 1a"/>
          <w:noProof/>
          <w:sz w:val="32"/>
        </w:rPr>
        <w:pict>
          <v:group id="_x0000_s1123" style="position:absolute;left:0;text-align:left;margin-left:362.2pt;margin-top:18pt;width:105.6pt;height:68.6pt;z-index:62" coordorigin="8688,13061" coordsize="2112,1372">
            <v:rect id="_x0000_s1111" style="position:absolute;left:8950;top:13227;width:327;height:1206"/>
            <v:rect id="_x0000_s1112" style="position:absolute;left:9747;top:14192;width:262;height:240"/>
            <v:rect id="_x0000_s1113" style="position:absolute;left:10237;top:13694;width:262;height:240"/>
            <v:rect id="_x0000_s1116" style="position:absolute;left:9785;top:13227;width:262;height:2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7" type="#_x0000_t32" style="position:absolute;left:8688;top:13227;width:851;height:966;flip:x" o:connectortype="straight"/>
            <v:shape id="_x0000_s1118" type="#_x0000_t32" style="position:absolute;left:9539;top:13061;width:698;height:634;flip:y" o:connectortype="straight"/>
            <v:shape id="_x0000_s1119" type="#_x0000_t32" style="position:absolute;left:9735;top:13061;width:1065;height:874;flip:y" o:connectortype="straight"/>
          </v:group>
        </w:pict>
      </w:r>
      <w:r w:rsidR="004E5A7A" w:rsidRPr="00534210">
        <w:rPr>
          <w:rFonts w:ascii="XCCW Joined 1a" w:hAnsi="XCCW Joined 1a"/>
          <w:sz w:val="32"/>
        </w:rPr>
        <w:t>Add</w:t>
      </w:r>
      <w:r w:rsidR="00FA3F6D" w:rsidRPr="00534210">
        <w:rPr>
          <w:rFonts w:ascii="XCCW Joined 1a" w:hAnsi="XCCW Joined 1a"/>
          <w:sz w:val="32"/>
        </w:rPr>
        <w:t xml:space="preserve"> o</w:t>
      </w:r>
      <w:r w:rsidR="00FA3F6D" w:rsidRPr="00534210">
        <w:rPr>
          <w:rFonts w:ascii="XCCW Joined 1b" w:hAnsi="XCCW Joined 1b"/>
          <w:sz w:val="32"/>
        </w:rPr>
        <w:t xml:space="preserve">r </w:t>
      </w:r>
      <w:r w:rsidR="00FA3F6D" w:rsidRPr="00534210">
        <w:rPr>
          <w:rFonts w:ascii="XCCW Joined 1a" w:hAnsi="XCCW Joined 1a"/>
          <w:sz w:val="32"/>
        </w:rPr>
        <w:t>subtr</w:t>
      </w:r>
      <w:r w:rsidR="00FA3F6D" w:rsidRPr="00534210">
        <w:rPr>
          <w:rFonts w:ascii="XCCW Joined 1b" w:hAnsi="XCCW Joined 1b"/>
          <w:sz w:val="32"/>
        </w:rPr>
        <w:t>a</w:t>
      </w:r>
      <w:r w:rsidR="00FA3F6D" w:rsidRPr="00534210">
        <w:rPr>
          <w:rFonts w:ascii="XCCW Joined 1a" w:hAnsi="XCCW Joined 1a"/>
          <w:sz w:val="32"/>
        </w:rPr>
        <w:t>ct</w:t>
      </w:r>
      <w:r w:rsidR="004E5A7A" w:rsidRPr="00534210">
        <w:rPr>
          <w:rFonts w:ascii="XCCW Joined 1a" w:hAnsi="XCCW Joined 1a"/>
          <w:sz w:val="32"/>
        </w:rPr>
        <w:t xml:space="preserve"> the r</w:t>
      </w:r>
      <w:r w:rsidR="004E5A7A" w:rsidRPr="00534210">
        <w:rPr>
          <w:rFonts w:ascii="XCCW Joined 1b" w:hAnsi="XCCW Joined 1b"/>
          <w:sz w:val="32"/>
        </w:rPr>
        <w:t>e</w:t>
      </w:r>
      <w:r w:rsidR="004E5A7A" w:rsidRPr="00534210">
        <w:rPr>
          <w:rFonts w:ascii="XCCW Joined 1a" w:hAnsi="XCCW Joined 1a"/>
          <w:sz w:val="32"/>
        </w:rPr>
        <w:t>st o</w:t>
      </w:r>
      <w:r w:rsidR="004E5A7A" w:rsidRPr="00534210">
        <w:rPr>
          <w:rFonts w:ascii="XCCW Joined 1b" w:hAnsi="XCCW Joined 1b"/>
          <w:sz w:val="32"/>
        </w:rPr>
        <w:t>f</w:t>
      </w:r>
      <w:r w:rsidR="004E5A7A" w:rsidRPr="00534210">
        <w:rPr>
          <w:rFonts w:ascii="XCCW Joined 1a" w:hAnsi="XCCW Joined 1a"/>
          <w:sz w:val="32"/>
        </w:rPr>
        <w:t xml:space="preserve"> the units</w:t>
      </w:r>
    </w:p>
    <w:p w:rsidR="004E5A7A" w:rsidRDefault="00651916" w:rsidP="004E5A7A">
      <w:pPr>
        <w:ind w:left="-284"/>
        <w:rPr>
          <w:rFonts w:ascii="XCCW Joined 1a" w:hAnsi="XCCW Joined 1a"/>
          <w:sz w:val="32"/>
        </w:rPr>
      </w:pPr>
      <w:r>
        <w:rPr>
          <w:rFonts w:ascii="XCCW Joined 1a" w:hAnsi="XCCW Joined 1a"/>
          <w:noProof/>
          <w:sz w:val="32"/>
        </w:rPr>
        <w:pict>
          <v:shape id="_x0000_s1109" style="position:absolute;left:0;text-align:left;margin-left:1.55pt;margin-top:16.65pt;width:321.9pt;height:54.15pt;z-index:58" coordsize="6438,1341" path="m,1319c17,978,34,637,219,468,404,299,844,293,1113,304v269,11,549,61,720,230c2004,703,2017,1341,2137,1319v120,-22,132,-742,414,-916c2833,229,3538,125,3829,272v291,147,320,1014,469,1014c4447,1286,4455,457,4726,272,4997,87,5640,,5925,174v285,174,428,954,513,1145e" filled="f">
            <v:path arrowok="t"/>
          </v:shape>
        </w:pict>
      </w:r>
      <w:r w:rsidR="001575A0">
        <w:rPr>
          <w:rFonts w:ascii="XCCW Joined 1a" w:hAnsi="XCCW Joined 1a"/>
          <w:noProof/>
          <w:sz w:val="32"/>
        </w:rPr>
        <w:pict>
          <v:rect id="_x0000_s1115" style="position:absolute;left:0;text-align:left;margin-left:438.55pt;margin-top:2.15pt;width:13.1pt;height:12pt;z-index:61"/>
        </w:pict>
      </w:r>
      <w:r w:rsidR="004E5A7A">
        <w:rPr>
          <w:rFonts w:ascii="XCCW Joined 1a" w:hAnsi="XCCW Joined 1a"/>
          <w:sz w:val="32"/>
        </w:rPr>
        <w:t>27 + 15 =</w:t>
      </w:r>
    </w:p>
    <w:p w:rsidR="001575A0" w:rsidRDefault="0066191F" w:rsidP="001575A0">
      <w:pPr>
        <w:ind w:left="-284"/>
        <w:rPr>
          <w:rFonts w:ascii="XCCW Joined 1a" w:hAnsi="XCCW Joined 1a"/>
          <w:sz w:val="32"/>
          <w:u w:val="single"/>
        </w:rPr>
      </w:pPr>
      <w:r>
        <w:rPr>
          <w:rFonts w:ascii="XCCW Joined 1a" w:hAnsi="XCCW Joined 1a"/>
          <w:noProof/>
          <w:sz w:val="32"/>
        </w:rPr>
        <w:pict>
          <v:shape id="_x0000_s1124" type="#_x0000_t202" style="position:absolute;left:0;text-align:left;margin-left:259.55pt;margin-top:13.65pt;width:47.55pt;height:32.5pt;z-index:64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FA3F6D" w:rsidRPr="0066191F" w:rsidRDefault="00FA3F6D" w:rsidP="00FA3F6D">
                  <w:pPr>
                    <w:rPr>
                      <w:sz w:val="44"/>
                      <w:szCs w:val="44"/>
                    </w:rPr>
                  </w:pPr>
                  <w:r w:rsidRPr="0066191F">
                    <w:rPr>
                      <w:sz w:val="44"/>
                      <w:szCs w:val="44"/>
                    </w:rPr>
                    <w:t>+2</w:t>
                  </w:r>
                </w:p>
              </w:txbxContent>
            </v:textbox>
            <w10:wrap anchorx="margin"/>
          </v:shape>
        </w:pict>
      </w:r>
      <w:r>
        <w:rPr>
          <w:rFonts w:ascii="XCCW Joined 1a" w:hAnsi="XCCW Joined 1a"/>
          <w:noProof/>
          <w:sz w:val="32"/>
        </w:rPr>
        <w:pict>
          <v:shape id="_x0000_s1120" type="#_x0000_t202" style="position:absolute;left:0;text-align:left;margin-left:147.8pt;margin-top:13.65pt;width:65.45pt;height:32.5pt;z-index:63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FA3F6D" w:rsidRPr="0066191F" w:rsidRDefault="00FA3F6D" w:rsidP="00FA3F6D">
                  <w:pPr>
                    <w:rPr>
                      <w:sz w:val="44"/>
                      <w:szCs w:val="44"/>
                    </w:rPr>
                  </w:pPr>
                  <w:r w:rsidRPr="0066191F">
                    <w:rPr>
                      <w:sz w:val="44"/>
                      <w:szCs w:val="44"/>
                    </w:rPr>
                    <w:t>+3</w:t>
                  </w:r>
                </w:p>
              </w:txbxContent>
            </v:textbox>
            <w10:wrap anchorx="margin"/>
          </v:shape>
        </w:pict>
      </w:r>
      <w:r>
        <w:rPr>
          <w:rFonts w:ascii="XCCW Joined 1a" w:hAnsi="XCCW Joined 1a"/>
          <w:noProof/>
          <w:sz w:val="32"/>
        </w:rPr>
        <w:pict>
          <v:shape id="_x0000_s1110" type="#_x0000_t202" style="position:absolute;left:0;text-align:left;margin-left:38.15pt;margin-top:15.3pt;width:65.45pt;height:32.5pt;z-index:59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FA3F6D" w:rsidRPr="0066191F" w:rsidRDefault="00FA3F6D" w:rsidP="00FA3F6D">
                  <w:pPr>
                    <w:rPr>
                      <w:sz w:val="44"/>
                      <w:szCs w:val="44"/>
                    </w:rPr>
                  </w:pPr>
                  <w:r w:rsidRPr="0066191F">
                    <w:rPr>
                      <w:sz w:val="44"/>
                      <w:szCs w:val="44"/>
                    </w:rPr>
                    <w:t>+10</w:t>
                  </w:r>
                </w:p>
              </w:txbxContent>
            </v:textbox>
            <w10:wrap anchorx="margin"/>
          </v:shape>
        </w:pict>
      </w:r>
      <w:r w:rsidR="001575A0">
        <w:rPr>
          <w:rFonts w:ascii="XCCW Joined 1a" w:hAnsi="XCCW Joined 1a"/>
          <w:noProof/>
          <w:sz w:val="32"/>
        </w:rPr>
        <w:pict>
          <v:rect id="_x0000_s1114" style="position:absolute;left:0;text-align:left;margin-left:414.05pt;margin-top:.35pt;width:13.1pt;height:12pt;z-index:60"/>
        </w:pict>
      </w:r>
    </w:p>
    <w:p w:rsidR="001575A0" w:rsidRDefault="00651916" w:rsidP="001575A0">
      <w:pPr>
        <w:ind w:left="-284"/>
        <w:rPr>
          <w:rFonts w:ascii="XCCW Joined 1a" w:hAnsi="XCCW Joined 1a"/>
          <w:sz w:val="32"/>
          <w:u w:val="single"/>
        </w:rPr>
      </w:pPr>
      <w:r>
        <w:rPr>
          <w:rFonts w:ascii="XCCW Joined 1a" w:hAnsi="XCCW Joined 1a"/>
          <w:noProof/>
          <w:sz w:val="32"/>
        </w:rPr>
        <w:pict>
          <v:group id="_x0000_s1135" style="position:absolute;left:0;text-align:left;margin-left:-17.75pt;margin-top:23.15pt;width:395.45pt;height:32.5pt;z-index:65" coordorigin="862,13178" coordsize="7909,650">
            <v:shape id="_x0000_s1107" type="#_x0000_t202" style="position:absolute;left:862;top:13178;width:894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4E5A7A" w:rsidRPr="0066191F" w:rsidRDefault="004E5A7A" w:rsidP="004E5A7A">
                    <w:pPr>
                      <w:rPr>
                        <w:sz w:val="44"/>
                        <w:szCs w:val="44"/>
                      </w:rPr>
                    </w:pPr>
                    <w:r w:rsidRPr="0066191F">
                      <w:rPr>
                        <w:sz w:val="44"/>
                        <w:szCs w:val="44"/>
                      </w:rPr>
                      <w:t>27</w:t>
                    </w:r>
                  </w:p>
                </w:txbxContent>
              </v:textbox>
            </v:shape>
            <v:shape id="_x0000_s1121" type="#_x0000_t202" style="position:absolute;left:3196;top:13178;width:894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FA3F6D" w:rsidRPr="0066191F" w:rsidRDefault="00FA3F6D" w:rsidP="00FA3F6D">
                    <w:pPr>
                      <w:rPr>
                        <w:sz w:val="44"/>
                        <w:szCs w:val="44"/>
                      </w:rPr>
                    </w:pPr>
                    <w:r w:rsidRPr="0066191F">
                      <w:rPr>
                        <w:sz w:val="44"/>
                        <w:szCs w:val="44"/>
                      </w:rPr>
                      <w:t>37</w:t>
                    </w:r>
                  </w:p>
                </w:txbxContent>
              </v:textbox>
            </v:shape>
            <v:shape id="_x0000_s1122" type="#_x0000_t202" style="position:absolute;left:5292;top:13178;width:894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FA3F6D" w:rsidRPr="0066191F" w:rsidRDefault="00FA3F6D" w:rsidP="00FA3F6D">
                    <w:pPr>
                      <w:rPr>
                        <w:sz w:val="44"/>
                        <w:szCs w:val="44"/>
                      </w:rPr>
                    </w:pPr>
                    <w:r w:rsidRPr="0066191F">
                      <w:rPr>
                        <w:sz w:val="44"/>
                        <w:szCs w:val="44"/>
                      </w:rPr>
                      <w:t>40</w:t>
                    </w:r>
                  </w:p>
                </w:txbxContent>
              </v:textbox>
            </v:shape>
            <v:shape id="_x0000_s1125" type="#_x0000_t202" style="position:absolute;left:7462;top:13178;width:1309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FA3F6D" w:rsidRPr="0066191F" w:rsidRDefault="00FA3F6D" w:rsidP="00FA3F6D">
                    <w:pPr>
                      <w:rPr>
                        <w:sz w:val="44"/>
                        <w:szCs w:val="44"/>
                      </w:rPr>
                    </w:pPr>
                    <w:r w:rsidRPr="0066191F">
                      <w:rPr>
                        <w:sz w:val="44"/>
                        <w:szCs w:val="44"/>
                      </w:rPr>
                      <w:t>42</w:t>
                    </w:r>
                  </w:p>
                </w:txbxContent>
              </v:textbox>
            </v:shape>
          </v:group>
        </w:pict>
      </w:r>
      <w:r>
        <w:rPr>
          <w:rFonts w:ascii="XCCW Joined 1a" w:hAnsi="XCCW Joined 1a"/>
          <w:noProof/>
          <w:sz w:val="32"/>
          <w:u w:val="single"/>
        </w:rPr>
        <w:pict>
          <v:shape id="_x0000_s1104" type="#_x0000_t32" style="position:absolute;left:0;text-align:left;margin-left:1.55pt;margin-top:21.5pt;width:437pt;height:1.65pt;flip:y;z-index:57" o:connectortype="straight"/>
        </w:pict>
      </w:r>
    </w:p>
    <w:p w:rsidR="001575A0" w:rsidRDefault="001575A0" w:rsidP="001575A0">
      <w:pPr>
        <w:ind w:left="-284"/>
        <w:rPr>
          <w:rFonts w:ascii="XCCW Joined 1a" w:hAnsi="XCCW Joined 1a"/>
          <w:sz w:val="32"/>
          <w:u w:val="single"/>
        </w:rPr>
      </w:pPr>
    </w:p>
    <w:p w:rsidR="001575A0" w:rsidRDefault="000277DE" w:rsidP="001575A0">
      <w:pPr>
        <w:ind w:left="-284"/>
        <w:rPr>
          <w:rFonts w:ascii="XCCW Joined 1a" w:hAnsi="XCCW Joined 1a"/>
          <w:sz w:val="32"/>
          <w:u w:val="single"/>
        </w:rPr>
      </w:pPr>
      <w:r>
        <w:rPr>
          <w:rFonts w:ascii="XCCW Joined 1a" w:hAnsi="XCCW Joined 1a"/>
          <w:noProof/>
          <w:sz w:val="32"/>
          <w:u w:val="single"/>
        </w:rPr>
        <w:pict>
          <v:shape id="_x0000_s1147" type="#_x0000_t32" style="position:absolute;left:0;text-align:left;margin-left:489.85pt;margin-top:6.3pt;width:16.1pt;height:40.25pt;flip:x;z-index:75" o:connectortype="straight"/>
        </w:pict>
      </w:r>
      <w:r>
        <w:rPr>
          <w:rFonts w:ascii="XCCW Joined 1a" w:hAnsi="XCCW Joined 1a"/>
          <w:noProof/>
          <w:sz w:val="32"/>
          <w:u w:val="single"/>
        </w:rPr>
        <w:pict>
          <v:shape id="_x0000_s1146" type="#_x0000_t32" style="position:absolute;left:0;text-align:left;margin-left:489.85pt;margin-top:6.3pt;width:32.45pt;height:55.6pt;flip:x;z-index:74" o:connectortype="straight"/>
        </w:pict>
      </w:r>
      <w:r>
        <w:rPr>
          <w:rFonts w:ascii="XCCW Joined 1a" w:hAnsi="XCCW Joined 1a"/>
          <w:noProof/>
          <w:sz w:val="32"/>
          <w:u w:val="single"/>
        </w:rPr>
        <w:pict>
          <v:shape id="_x0000_s1144" type="#_x0000_t32" style="position:absolute;left:0;text-align:left;margin-left:433.8pt;margin-top:6.3pt;width:20.35pt;height:80pt;flip:x;z-index:72" o:connectortype="straight"/>
        </w:pict>
      </w:r>
      <w:r>
        <w:rPr>
          <w:rFonts w:ascii="XCCW Joined 1a" w:hAnsi="XCCW Joined 1a"/>
          <w:noProof/>
          <w:sz w:val="32"/>
          <w:u w:val="single"/>
        </w:rPr>
        <w:pict>
          <v:shape id="_x0000_s1145" type="#_x0000_t32" style="position:absolute;left:0;text-align:left;margin-left:454.15pt;margin-top:22.45pt;width:23.7pt;height:74.8pt;flip:x;z-index:73" o:connectortype="straight"/>
        </w:pict>
      </w:r>
      <w:r w:rsidR="001575A0">
        <w:rPr>
          <w:rFonts w:ascii="XCCW Joined 1a" w:hAnsi="XCCW Joined 1a"/>
          <w:noProof/>
          <w:sz w:val="32"/>
          <w:u w:val="single"/>
        </w:rPr>
        <w:pict>
          <v:group id="_x0000_s1132" style="position:absolute;left:0;text-align:left;margin-left:438.55pt;margin-top:22.45pt;width:83.75pt;height:63.85pt;z-index:67" coordorigin="9851,13484" coordsize="1675,1277">
            <v:rect id="_x0000_s1074" style="position:absolute;left:11264;top:13966;width:262;height:240"/>
            <v:rect id="_x0000_s1092" style="position:absolute;left:9851;top:13484;width:262;height:1277"/>
            <v:rect id="_x0000_s1093" style="position:absolute;left:11199;top:13484;width:262;height:240"/>
            <v:rect id="_x0000_s1094" style="position:absolute;left:10877;top:13966;width:262;height:240"/>
            <v:rect id="_x0000_s1095" style="position:absolute;left:10877;top:13484;width:262;height:240"/>
            <v:rect id="_x0000_s1131" style="position:absolute;left:10375;top:13484;width:262;height:1277"/>
          </v:group>
        </w:pict>
      </w:r>
    </w:p>
    <w:p w:rsidR="007079DB" w:rsidRPr="001575A0" w:rsidRDefault="00651916" w:rsidP="001575A0">
      <w:pPr>
        <w:ind w:left="-284"/>
        <w:rPr>
          <w:rFonts w:ascii="XCCW Joined 1a" w:hAnsi="XCCW Joined 1a"/>
          <w:sz w:val="32"/>
        </w:rPr>
      </w:pPr>
      <w:r>
        <w:rPr>
          <w:rFonts w:ascii="XCCW Joined 1a" w:hAnsi="XCCW Joined 1a"/>
          <w:noProof/>
          <w:sz w:val="32"/>
        </w:rPr>
        <w:pict>
          <v:group id="_x0000_s1149" style="position:absolute;left:0;text-align:left;margin-left:-5.4pt;margin-top:72.6pt;width:459.55pt;height:34.15pt;z-index:76" coordorigin="619,15429" coordsize="9191,683">
            <v:shape id="_x0000_s1139" type="#_x0000_t202" style="position:absolute;left:8859;top:15462;width:951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5B06D5" w:rsidRPr="0066191F" w:rsidRDefault="005B06D5" w:rsidP="005B06D5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43</w:t>
                    </w:r>
                  </w:p>
                </w:txbxContent>
              </v:textbox>
            </v:shape>
            <v:shape id="_x0000_s1140" type="#_x0000_t202" style="position:absolute;left:6786;top:15462;width:951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5B06D5" w:rsidRPr="0066191F" w:rsidRDefault="005B06D5" w:rsidP="005B06D5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33</w:t>
                    </w:r>
                  </w:p>
                </w:txbxContent>
              </v:textbox>
            </v:shape>
            <v:shape id="_x0000_s1141" type="#_x0000_t202" style="position:absolute;left:4663;top:15462;width:951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0277DE" w:rsidRPr="0066191F" w:rsidRDefault="000277DE" w:rsidP="000277D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23</w:t>
                    </w:r>
                  </w:p>
                </w:txbxContent>
              </v:textbox>
            </v:shape>
            <v:shape id="_x0000_s1142" type="#_x0000_t202" style="position:absolute;left:2551;top:15462;width:951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0277DE" w:rsidRPr="0066191F" w:rsidRDefault="000277DE" w:rsidP="000277D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20</w:t>
                    </w:r>
                  </w:p>
                </w:txbxContent>
              </v:textbox>
            </v:shape>
            <v:shape id="_x0000_s1148" type="#_x0000_t202" style="position:absolute;left:619;top:15429;width:951;height:650;mso-height-percent:200;mso-position-horizontal-relative:margin;mso-height-percent:200;mso-width-relative:margin;mso-height-relative:margin" filled="f" stroked="f">
              <v:textbox style="mso-fit-shape-to-text:t">
                <w:txbxContent>
                  <w:p w:rsidR="000277DE" w:rsidRPr="0066191F" w:rsidRDefault="000277DE" w:rsidP="000277DE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19</w:t>
                    </w:r>
                  </w:p>
                </w:txbxContent>
              </v:textbox>
            </v:shape>
          </v:group>
        </w:pict>
      </w:r>
      <w:r>
        <w:rPr>
          <w:rFonts w:ascii="XCCW Joined 1a" w:hAnsi="XCCW Joined 1a"/>
          <w:noProof/>
          <w:sz w:val="32"/>
        </w:rPr>
        <w:pict>
          <v:shape id="_x0000_s1130" type="#_x0000_t32" style="position:absolute;left:0;text-align:left;margin-left:-25.75pt;margin-top:69.75pt;width:452.9pt;height:2.85pt;flip:y;z-index:78" o:connectortype="straight" o:regroupid="1"/>
        </w:pict>
      </w:r>
      <w:r>
        <w:rPr>
          <w:rFonts w:ascii="XCCW Joined 1a" w:hAnsi="XCCW Joined 1a"/>
          <w:noProof/>
          <w:sz w:val="32"/>
        </w:rPr>
        <w:pict>
          <v:shape id="_x0000_s1136" type="#_x0000_t202" style="position:absolute;left:0;text-align:left;margin-left:349.1pt;margin-top:33.9pt;width:47.55pt;height:32.5pt;z-index:68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66191F" w:rsidRPr="0066191F" w:rsidRDefault="0066191F" w:rsidP="0066191F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-10</w:t>
                  </w:r>
                </w:p>
              </w:txbxContent>
            </v:textbox>
            <w10:wrap anchorx="margin"/>
          </v:shape>
        </w:pict>
      </w:r>
      <w:r>
        <w:rPr>
          <w:rFonts w:ascii="XCCW Joined 1a" w:hAnsi="XCCW Joined 1a"/>
          <w:noProof/>
          <w:sz w:val="32"/>
        </w:rPr>
        <w:pict>
          <v:shape id="_x0000_s1137" type="#_x0000_t202" style="position:absolute;left:0;text-align:left;margin-left:243.2pt;margin-top:33.9pt;width:47.55pt;height:32.5pt;z-index:69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66191F" w:rsidRPr="0066191F" w:rsidRDefault="0066191F" w:rsidP="0066191F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-10</w:t>
                  </w:r>
                </w:p>
              </w:txbxContent>
            </v:textbox>
            <w10:wrap anchorx="margin"/>
          </v:shape>
        </w:pict>
      </w:r>
      <w:r>
        <w:rPr>
          <w:rFonts w:ascii="XCCW Joined 1a" w:hAnsi="XCCW Joined 1a"/>
          <w:noProof/>
          <w:sz w:val="32"/>
        </w:rPr>
        <w:pict>
          <v:shape id="_x0000_s1138" type="#_x0000_t202" style="position:absolute;left:0;text-align:left;margin-left:128.9pt;margin-top:37.25pt;width:47.55pt;height:32.5pt;z-index:70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5B06D5" w:rsidRPr="0066191F" w:rsidRDefault="005B06D5" w:rsidP="005B06D5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-3</w:t>
                  </w:r>
                </w:p>
              </w:txbxContent>
            </v:textbox>
            <w10:wrap anchorx="margin"/>
          </v:shape>
        </w:pict>
      </w:r>
      <w:r>
        <w:rPr>
          <w:rFonts w:ascii="XCCW Joined 1a" w:hAnsi="XCCW Joined 1a"/>
          <w:noProof/>
          <w:sz w:val="32"/>
          <w:u w:val="single"/>
        </w:rPr>
        <w:pict>
          <v:shape id="_x0000_s1143" type="#_x0000_t202" style="position:absolute;left:0;text-align:left;margin-left:36.4pt;margin-top:33.9pt;width:47.55pt;height:32.5pt;z-index:71;mso-height-percent:200;mso-position-horizontal-relative:margin;mso-height-percent:200;mso-width-relative:margin;mso-height-relative:margin" filled="f" stroked="f">
            <v:textbox style="mso-fit-shape-to-text:t">
              <w:txbxContent>
                <w:p w:rsidR="000277DE" w:rsidRPr="0066191F" w:rsidRDefault="000277DE" w:rsidP="000277D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-1</w:t>
                  </w:r>
                </w:p>
              </w:txbxContent>
            </v:textbox>
            <w10:wrap anchorx="margin"/>
          </v:shape>
        </w:pict>
      </w:r>
      <w:r>
        <w:rPr>
          <w:rFonts w:ascii="XCCW Joined 1a" w:hAnsi="XCCW Joined 1a"/>
          <w:noProof/>
          <w:sz w:val="32"/>
        </w:rPr>
        <w:pict>
          <v:group id="_x0000_s1129" style="position:absolute;left:0;text-align:left;margin-left:18pt;margin-top:23.7pt;width:410.25pt;height:49.05pt;z-index:77" coordorigin="1570,14306" coordsize="8205,1374" o:regroupid="1">
            <v:shape id="_x0000_s1127" style="position:absolute;left:3337;top:14306;width:6438;height:1341" coordsize="6438,1341" path="m,1319c17,978,34,637,219,468,404,299,844,293,1113,304v269,11,549,61,720,230c2004,703,2017,1341,2137,1319v120,-22,132,-742,414,-916c2833,229,3538,125,3829,272v291,147,320,1014,469,1014c4447,1286,4455,457,4726,272,4997,87,5640,,5925,174v285,174,428,954,513,1145e" filled="f">
              <v:path arrowok="t"/>
            </v:shape>
            <v:shape id="_x0000_s1128" style="position:absolute;left:1570;top:14403;width:1767;height:1277" coordsize="1767,1277" path="m1767,1244c1756,786,1745,328,1505,164,1265,,578,77,327,262,76,447,54,1108,,1277e" filled="f">
              <v:path arrowok="t"/>
            </v:shape>
          </v:group>
        </w:pict>
      </w:r>
      <w:r w:rsidR="003C0B1F" w:rsidRPr="001575A0">
        <w:rPr>
          <w:rFonts w:ascii="XCCW Joined 1a" w:hAnsi="XCCW Joined 1a"/>
          <w:noProof/>
          <w:sz w:val="32"/>
        </w:rPr>
        <w:pict>
          <v:shape id="_x0000_s1126" type="#_x0000_t32" style="position:absolute;left:0;text-align:left;margin-left:3.75pt;margin-top:167.15pt;width:434.8pt;height:1.65pt;flip:y;z-index:66" o:connectortype="straight"/>
        </w:pict>
      </w:r>
      <w:r w:rsidR="001575A0" w:rsidRPr="001575A0">
        <w:rPr>
          <w:rFonts w:ascii="XCCW Joined 1a" w:hAnsi="XCCW Joined 1a"/>
          <w:sz w:val="32"/>
        </w:rPr>
        <w:t>43</w:t>
      </w:r>
      <w:r w:rsidR="001575A0">
        <w:rPr>
          <w:rFonts w:ascii="XCCW Joined 1a" w:hAnsi="XCCW Joined 1a"/>
          <w:sz w:val="32"/>
        </w:rPr>
        <w:t xml:space="preserve"> </w:t>
      </w:r>
      <w:r w:rsidR="0066191F">
        <w:rPr>
          <w:rFonts w:ascii="XCCW Joined 1a" w:hAnsi="XCCW Joined 1a"/>
          <w:sz w:val="32"/>
        </w:rPr>
        <w:t>–</w:t>
      </w:r>
      <w:r w:rsidR="001575A0">
        <w:rPr>
          <w:rFonts w:ascii="XCCW Joined 1a" w:hAnsi="XCCW Joined 1a"/>
          <w:sz w:val="32"/>
        </w:rPr>
        <w:t xml:space="preserve"> 24</w:t>
      </w:r>
      <w:r w:rsidR="0066191F">
        <w:rPr>
          <w:rFonts w:ascii="XCCW Joined 1a" w:hAnsi="XCCW Joined 1a"/>
          <w:sz w:val="32"/>
        </w:rPr>
        <w:t>=</w:t>
      </w:r>
    </w:p>
    <w:sectPr w:rsidR="007079DB" w:rsidRPr="001575A0" w:rsidSect="003C0B1F">
      <w:headerReference w:type="default" r:id="rId7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B4" w:rsidRDefault="005473B4" w:rsidP="007079DB">
      <w:r>
        <w:separator/>
      </w:r>
    </w:p>
  </w:endnote>
  <w:endnote w:type="continuationSeparator" w:id="0">
    <w:p w:rsidR="005473B4" w:rsidRDefault="005473B4" w:rsidP="0070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B4" w:rsidRDefault="005473B4" w:rsidP="007079DB">
      <w:r>
        <w:separator/>
      </w:r>
    </w:p>
  </w:footnote>
  <w:footnote w:type="continuationSeparator" w:id="0">
    <w:p w:rsidR="005473B4" w:rsidRDefault="005473B4" w:rsidP="0070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DB" w:rsidRPr="008F3A3C" w:rsidRDefault="007079DB" w:rsidP="007079DB">
    <w:pPr>
      <w:tabs>
        <w:tab w:val="center" w:pos="4153"/>
      </w:tabs>
      <w:overflowPunct w:val="0"/>
      <w:ind w:right="-1982"/>
      <w:textAlignment w:val="baseline"/>
      <w:rPr>
        <w:rFonts w:ascii="XCCW Joined 1a" w:hAnsi="XCCW Joined 1a"/>
        <w:b/>
        <w:sz w:val="32"/>
        <w:szCs w:val="32"/>
        <w:lang w:eastAsia="en-US"/>
      </w:rPr>
    </w:pPr>
    <w:r>
      <w:rPr>
        <w:rFonts w:ascii="XCCW Joined 1a" w:hAnsi="XCCW Joined 1a"/>
        <w:b/>
        <w:sz w:val="32"/>
        <w:szCs w:val="32"/>
        <w:lang w:eastAsia="en-US"/>
      </w:rPr>
      <w:t xml:space="preserve">Name: </w:t>
    </w:r>
    <w:r w:rsidRPr="008F3A3C">
      <w:rPr>
        <w:rFonts w:ascii="XCCW Joined 1a" w:hAnsi="XCCW Joined 1a"/>
        <w:b/>
        <w:sz w:val="32"/>
        <w:szCs w:val="32"/>
        <w:lang w:eastAsia="en-US"/>
      </w:rPr>
      <w:t>……………………………………  Date: 07/10/15</w:t>
    </w:r>
  </w:p>
  <w:p w:rsidR="007079DB" w:rsidRPr="007079DB" w:rsidRDefault="007079DB" w:rsidP="003760FF">
    <w:pPr>
      <w:shd w:val="clear" w:color="auto" w:fill="FFFFFF"/>
      <w:ind w:left="-426" w:right="140"/>
      <w:rPr>
        <w:rFonts w:ascii="XCCW Joined 1a" w:hAnsi="XCCW Joined 1a"/>
        <w:b/>
        <w:spacing w:val="16"/>
        <w:sz w:val="32"/>
        <w:szCs w:val="36"/>
        <w:u w:val="single"/>
      </w:rPr>
    </w:pPr>
    <w:proofErr w:type="gramStart"/>
    <w:r w:rsidRPr="008F3A3C">
      <w:rPr>
        <w:rFonts w:ascii="XCCW Joined 1a" w:hAnsi="XCCW Joined 1a"/>
        <w:b/>
        <w:spacing w:val="16"/>
        <w:sz w:val="32"/>
        <w:szCs w:val="36"/>
        <w:u w:val="single"/>
      </w:rPr>
      <w:t>Octago</w:t>
    </w:r>
    <w:r w:rsidRPr="008F3A3C">
      <w:rPr>
        <w:rFonts w:ascii="XCCW Joined 1b" w:hAnsi="XCCW Joined 1b"/>
        <w:b/>
        <w:spacing w:val="16"/>
        <w:sz w:val="32"/>
        <w:szCs w:val="36"/>
        <w:u w:val="single"/>
      </w:rPr>
      <w:t>n</w:t>
    </w:r>
    <w:r w:rsidRPr="008F3A3C">
      <w:rPr>
        <w:rFonts w:ascii="XCCW Joined 1a" w:hAnsi="XCCW Joined 1a"/>
        <w:b/>
        <w:spacing w:val="16"/>
        <w:sz w:val="32"/>
        <w:szCs w:val="36"/>
        <w:u w:val="single"/>
      </w:rPr>
      <w:t>s</w:t>
    </w:r>
    <w:r w:rsidR="003760FF">
      <w:rPr>
        <w:rFonts w:ascii="XCCW Joined 1a" w:hAnsi="XCCW Joined 1a"/>
        <w:b/>
        <w:spacing w:val="16"/>
        <w:sz w:val="32"/>
        <w:szCs w:val="36"/>
        <w:u w:val="single"/>
      </w:rPr>
      <w:t xml:space="preserve"> </w:t>
    </w:r>
    <w:r w:rsidR="007A615B" w:rsidRPr="007A615B">
      <w:rPr>
        <w:rFonts w:ascii="XCCW Joined 1a" w:hAnsi="XCCW Joined 1a"/>
        <w:b/>
        <w:spacing w:val="16"/>
        <w:sz w:val="32"/>
        <w:szCs w:val="36"/>
      </w:rPr>
      <w:t xml:space="preserve"> </w:t>
    </w:r>
    <w:r w:rsidR="003760FF" w:rsidRPr="003C0B1F">
      <w:rPr>
        <w:rFonts w:ascii="XCCW Joined 1a" w:hAnsi="XCCW Joined 1a"/>
        <w:spacing w:val="16"/>
      </w:rPr>
      <w:t>(</w:t>
    </w:r>
    <w:proofErr w:type="gramEnd"/>
    <w:r w:rsidR="003760FF" w:rsidRPr="003C0B1F">
      <w:rPr>
        <w:rFonts w:ascii="XCCW Joined 1a" w:hAnsi="XCCW Joined 1a"/>
        <w:spacing w:val="16"/>
      </w:rPr>
      <w:t>This can stay at home and be used to help with any calculations)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A6222E"/>
    <w:multiLevelType w:val="hybridMultilevel"/>
    <w:tmpl w:val="5BA2B9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B2"/>
    <w:rsid w:val="000109F6"/>
    <w:rsid w:val="000277DE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575A0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00D49"/>
    <w:rsid w:val="00313CCB"/>
    <w:rsid w:val="0032480A"/>
    <w:rsid w:val="00331046"/>
    <w:rsid w:val="0033632B"/>
    <w:rsid w:val="00340460"/>
    <w:rsid w:val="00365425"/>
    <w:rsid w:val="00371C9A"/>
    <w:rsid w:val="003760FF"/>
    <w:rsid w:val="00383B0E"/>
    <w:rsid w:val="003B18B7"/>
    <w:rsid w:val="003B6659"/>
    <w:rsid w:val="003B73BD"/>
    <w:rsid w:val="003C0B1F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5A7A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34210"/>
    <w:rsid w:val="005473B4"/>
    <w:rsid w:val="00547552"/>
    <w:rsid w:val="005568BB"/>
    <w:rsid w:val="00565814"/>
    <w:rsid w:val="00582C91"/>
    <w:rsid w:val="00590837"/>
    <w:rsid w:val="00597B2A"/>
    <w:rsid w:val="005A2E8C"/>
    <w:rsid w:val="005B06D5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1916"/>
    <w:rsid w:val="00656DA2"/>
    <w:rsid w:val="0066191F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077"/>
    <w:rsid w:val="007079DB"/>
    <w:rsid w:val="00727CE2"/>
    <w:rsid w:val="007365CD"/>
    <w:rsid w:val="007500D8"/>
    <w:rsid w:val="0076612B"/>
    <w:rsid w:val="0078235C"/>
    <w:rsid w:val="00787462"/>
    <w:rsid w:val="00794B94"/>
    <w:rsid w:val="007A1161"/>
    <w:rsid w:val="007A615B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A4232"/>
    <w:rsid w:val="00AB381B"/>
    <w:rsid w:val="00AB4FDD"/>
    <w:rsid w:val="00AC55E5"/>
    <w:rsid w:val="00AC7A58"/>
    <w:rsid w:val="00AD1514"/>
    <w:rsid w:val="00B107AA"/>
    <w:rsid w:val="00B206D9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2973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32C8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182B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772D"/>
    <w:rsid w:val="00F54693"/>
    <w:rsid w:val="00F7165A"/>
    <w:rsid w:val="00F71992"/>
    <w:rsid w:val="00F92207"/>
    <w:rsid w:val="00F959BE"/>
    <w:rsid w:val="00FA3F6D"/>
    <w:rsid w:val="00FB49B2"/>
    <w:rsid w:val="00FB797D"/>
    <w:rsid w:val="00FD60DE"/>
    <w:rsid w:val="00FE3A8D"/>
    <w:rsid w:val="00FF3371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104"/>
        <o:r id="V:Rule8" type="connector" idref="#_x0000_s1117"/>
        <o:r id="V:Rule10" type="connector" idref="#_x0000_s1118"/>
        <o:r id="V:Rule12" type="connector" idref="#_x0000_s1119"/>
        <o:r id="V:Rule13" type="connector" idref="#_x0000_s1126"/>
        <o:r id="V:Rule14" type="connector" idref="#_x0000_s1130"/>
        <o:r id="V:Rule16" type="connector" idref="#_x0000_s1144"/>
        <o:r id="V:Rule18" type="connector" idref="#_x0000_s1145"/>
        <o:r id="V:Rule20" type="connector" idref="#_x0000_s1146"/>
        <o:r id="V:Rule22" type="connector" idref="#_x0000_s114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707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DB"/>
    <w:rPr>
      <w:sz w:val="24"/>
      <w:szCs w:val="24"/>
    </w:rPr>
  </w:style>
  <w:style w:type="paragraph" w:styleId="Footer">
    <w:name w:val="footer"/>
    <w:basedOn w:val="Normal"/>
    <w:link w:val="FooterChar"/>
    <w:rsid w:val="00707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7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OakleyM</dc:creator>
  <cp:lastModifiedBy>OakleyM</cp:lastModifiedBy>
  <cp:revision>2</cp:revision>
  <cp:lastPrinted>2011-03-29T10:54:00Z</cp:lastPrinted>
  <dcterms:created xsi:type="dcterms:W3CDTF">2015-10-02T20:44:00Z</dcterms:created>
  <dcterms:modified xsi:type="dcterms:W3CDTF">2015-10-02T20:44:00Z</dcterms:modified>
</cp:coreProperties>
</file>